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22D9" w14:textId="4ED6F1C0" w:rsidR="003D0B8F" w:rsidRPr="003A5A37" w:rsidRDefault="00AD6B24" w:rsidP="00AD6B24">
      <w:pPr>
        <w:tabs>
          <w:tab w:val="left" w:pos="8205"/>
        </w:tabs>
        <w:jc w:val="both"/>
        <w:rPr>
          <w:lang w:val="es-MX"/>
        </w:rPr>
      </w:pPr>
      <w:r>
        <w:rPr>
          <w:lang w:val="es-MX"/>
        </w:rPr>
        <w:tab/>
      </w:r>
      <w:r w:rsidR="00D16F32" w:rsidRPr="003A5A37">
        <w:rPr>
          <w:noProof/>
          <w:lang w:val="es-MX" w:bidi="es-E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FE61F09" wp14:editId="0067E388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8429625" cy="3190875"/>
                <wp:effectExtent l="0" t="0" r="0" b="254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9625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8F2D2" w14:textId="66EA3727" w:rsidR="00C7026E" w:rsidRPr="00C7026E" w:rsidRDefault="00C7026E" w:rsidP="00C702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408B5E5" w14:textId="77777777" w:rsidR="00C7026E" w:rsidRDefault="00C7026E" w:rsidP="00C7026E"/>
                          <w:p w14:paraId="439B9E31" w14:textId="77777777" w:rsidR="00C7026E" w:rsidRDefault="00C7026E" w:rsidP="00C70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1FE61F09" id="Rectángulo 1" o:spid="_x0000_s1026" alt="&quot;&quot;" style="position:absolute;left:0;text-align:left;margin-left:0;margin-top:-1in;width:663.75pt;height:251.25pt;z-index:-251657216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" stroked="f" strokeweight="1pt">
                <v:fill r:id="rId11" o:title="" recolor="t" rotate="t" type="frame"/>
                <v:textbox>
                  <w:txbxContent>
                    <w:p w14:paraId="5978F2D2" w14:textId="66EA3727" w:rsidR="00C7026E" w:rsidRPr="00C7026E" w:rsidRDefault="00C7026E" w:rsidP="00C7026E">
                      <w:pPr>
                        <w:rPr>
                          <w:b/>
                          <w:bCs/>
                        </w:rPr>
                      </w:pPr>
                    </w:p>
                    <w:p w14:paraId="1408B5E5" w14:textId="77777777" w:rsidR="00C7026E" w:rsidRDefault="00C7026E" w:rsidP="00C7026E"/>
                    <w:p w14:paraId="439B9E31" w14:textId="77777777" w:rsidR="00C7026E" w:rsidRDefault="00C7026E" w:rsidP="00C7026E"/>
                  </w:txbxContent>
                </v:textbox>
                <w10:wrap anchorx="page"/>
                <w10:anchorlock/>
              </v:rect>
            </w:pict>
          </mc:Fallback>
        </mc:AlternateContent>
      </w:r>
    </w:p>
    <w:tbl>
      <w:tblPr>
        <w:tblStyle w:val="Tablaconcuadrcula"/>
        <w:tblW w:w="4764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eño de tabla"/>
      </w:tblPr>
      <w:tblGrid>
        <w:gridCol w:w="1304"/>
        <w:gridCol w:w="1035"/>
        <w:gridCol w:w="14811"/>
      </w:tblGrid>
      <w:tr w:rsidR="003D0B8F" w:rsidRPr="003A5A37" w14:paraId="34AA5F7E" w14:textId="77777777" w:rsidTr="00E126CF">
        <w:trPr>
          <w:trHeight w:val="2510"/>
        </w:trPr>
        <w:tc>
          <w:tcPr>
            <w:tcW w:w="17151" w:type="dxa"/>
            <w:gridSpan w:val="3"/>
            <w:vAlign w:val="bottom"/>
          </w:tcPr>
          <w:p w14:paraId="2F719D40" w14:textId="0858F264" w:rsidR="003D0B8F" w:rsidRPr="00AD6B24" w:rsidRDefault="00E126CF" w:rsidP="00AD6B24">
            <w:pPr>
              <w:pStyle w:val="Ttulo"/>
              <w:rPr>
                <w:sz w:val="120"/>
                <w:szCs w:val="120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2CB7C1E" wp14:editId="276A97FE">
                  <wp:simplePos x="0" y="0"/>
                  <wp:positionH relativeFrom="column">
                    <wp:posOffset>9638030</wp:posOffset>
                  </wp:positionH>
                  <wp:positionV relativeFrom="paragraph">
                    <wp:posOffset>-1096645</wp:posOffset>
                  </wp:positionV>
                  <wp:extent cx="1244600" cy="962025"/>
                  <wp:effectExtent l="0" t="0" r="0" b="0"/>
                  <wp:wrapNone/>
                  <wp:docPr id="179570358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026E">
              <w:rPr>
                <w:noProof/>
                <w:sz w:val="180"/>
                <w:szCs w:val="18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9DD13" wp14:editId="37FB257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-1068070</wp:posOffset>
                      </wp:positionV>
                      <wp:extent cx="6248400" cy="819150"/>
                      <wp:effectExtent l="0" t="0" r="0" b="0"/>
                      <wp:wrapNone/>
                      <wp:docPr id="1562140340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84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C123C2" w14:textId="2F0C5C49" w:rsidR="00992701" w:rsidRDefault="00992701" w:rsidP="00992701">
                                  <w:pPr>
                                    <w:jc w:val="both"/>
                                  </w:pPr>
                                  <w:r>
                                    <w:t>La administración Municipal 2021- 2024 a través de la dirección de desarrollo social y humano de Manuel Doblado, tiene a bien girar la siguiente: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9DD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7" type="#_x0000_t202" style="position:absolute;left:0;text-align:left;margin-left:20.25pt;margin-top:-84.1pt;width:49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" fillcolor="white [3201]" stroked="f" strokeweight=".5pt">
                      <v:textbox>
                        <w:txbxContent>
                          <w:p w14:paraId="3DC123C2" w14:textId="2F0C5C49" w:rsidR="00992701" w:rsidRDefault="00992701" w:rsidP="00992701">
                            <w:pPr>
                              <w:jc w:val="both"/>
                            </w:pPr>
                            <w:r>
                              <w:t>La administración Municipal 2021- 2024 a través de la dirección de desarrollo social y humano de Manuel Doblado, tiene a bien girar la siguiente: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BC374DD" wp14:editId="57E66FA2">
                  <wp:simplePos x="0" y="0"/>
                  <wp:positionH relativeFrom="column">
                    <wp:posOffset>8224520</wp:posOffset>
                  </wp:positionH>
                  <wp:positionV relativeFrom="paragraph">
                    <wp:posOffset>-960120</wp:posOffset>
                  </wp:positionV>
                  <wp:extent cx="1200150" cy="676275"/>
                  <wp:effectExtent l="0" t="0" r="0" b="9525"/>
                  <wp:wrapNone/>
                  <wp:docPr id="213595592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701" w:rsidRPr="00AD6B24">
              <w:rPr>
                <w:sz w:val="120"/>
                <w:szCs w:val="120"/>
                <w:lang w:val="es-MX"/>
              </w:rPr>
              <w:t>C</w:t>
            </w:r>
            <w:r w:rsidR="00AD6B24">
              <w:rPr>
                <w:sz w:val="120"/>
                <w:szCs w:val="120"/>
                <w:lang w:val="es-MX"/>
              </w:rPr>
              <w:t xml:space="preserve"> </w:t>
            </w:r>
            <w:r w:rsidR="00992701" w:rsidRPr="00AD6B24">
              <w:rPr>
                <w:sz w:val="120"/>
                <w:szCs w:val="120"/>
                <w:lang w:val="es-MX"/>
              </w:rPr>
              <w:t>O</w:t>
            </w:r>
            <w:r w:rsidR="00AD6B24">
              <w:rPr>
                <w:sz w:val="120"/>
                <w:szCs w:val="120"/>
                <w:lang w:val="es-MX"/>
              </w:rPr>
              <w:t xml:space="preserve"> </w:t>
            </w:r>
            <w:r w:rsidR="00992701" w:rsidRPr="00AD6B24">
              <w:rPr>
                <w:sz w:val="120"/>
                <w:szCs w:val="120"/>
                <w:lang w:val="es-MX"/>
              </w:rPr>
              <w:t>N</w:t>
            </w:r>
            <w:r w:rsidR="00AD6B24">
              <w:rPr>
                <w:sz w:val="120"/>
                <w:szCs w:val="120"/>
                <w:lang w:val="es-MX"/>
              </w:rPr>
              <w:t xml:space="preserve"> </w:t>
            </w:r>
            <w:r w:rsidR="00992701" w:rsidRPr="00AD6B24">
              <w:rPr>
                <w:sz w:val="120"/>
                <w:szCs w:val="120"/>
                <w:lang w:val="es-MX"/>
              </w:rPr>
              <w:t>V</w:t>
            </w:r>
            <w:r w:rsidR="00AD6B24">
              <w:rPr>
                <w:sz w:val="120"/>
                <w:szCs w:val="120"/>
                <w:lang w:val="es-MX"/>
              </w:rPr>
              <w:t xml:space="preserve"> </w:t>
            </w:r>
            <w:r w:rsidR="00992701" w:rsidRPr="00AD6B24">
              <w:rPr>
                <w:sz w:val="120"/>
                <w:szCs w:val="120"/>
                <w:lang w:val="es-MX"/>
              </w:rPr>
              <w:t>O</w:t>
            </w:r>
            <w:r w:rsidR="00AD6B24">
              <w:rPr>
                <w:sz w:val="120"/>
                <w:szCs w:val="120"/>
                <w:lang w:val="es-MX"/>
              </w:rPr>
              <w:t xml:space="preserve"> </w:t>
            </w:r>
            <w:r w:rsidR="00992701" w:rsidRPr="00AD6B24">
              <w:rPr>
                <w:sz w:val="120"/>
                <w:szCs w:val="120"/>
                <w:lang w:val="es-MX"/>
              </w:rPr>
              <w:t>C</w:t>
            </w:r>
            <w:r w:rsidR="00AD6B24">
              <w:rPr>
                <w:sz w:val="120"/>
                <w:szCs w:val="120"/>
                <w:lang w:val="es-MX"/>
              </w:rPr>
              <w:t xml:space="preserve"> </w:t>
            </w:r>
            <w:r w:rsidR="00992701" w:rsidRPr="00AD6B24">
              <w:rPr>
                <w:sz w:val="120"/>
                <w:szCs w:val="120"/>
                <w:lang w:val="es-MX"/>
              </w:rPr>
              <w:t>A</w:t>
            </w:r>
            <w:r w:rsidR="00AD6B24">
              <w:rPr>
                <w:sz w:val="120"/>
                <w:szCs w:val="120"/>
                <w:lang w:val="es-MX"/>
              </w:rPr>
              <w:t xml:space="preserve"> </w:t>
            </w:r>
            <w:r w:rsidR="00992701" w:rsidRPr="00AD6B24">
              <w:rPr>
                <w:sz w:val="120"/>
                <w:szCs w:val="120"/>
                <w:lang w:val="es-MX"/>
              </w:rPr>
              <w:t>T</w:t>
            </w:r>
            <w:r w:rsidR="00AD6B24">
              <w:rPr>
                <w:sz w:val="120"/>
                <w:szCs w:val="120"/>
                <w:lang w:val="es-MX"/>
              </w:rPr>
              <w:t xml:space="preserve"> </w:t>
            </w:r>
            <w:r w:rsidR="00992701" w:rsidRPr="00AD6B24">
              <w:rPr>
                <w:sz w:val="120"/>
                <w:szCs w:val="120"/>
                <w:lang w:val="es-MX"/>
              </w:rPr>
              <w:t>O</w:t>
            </w:r>
            <w:r w:rsidR="00AD6B24">
              <w:rPr>
                <w:sz w:val="120"/>
                <w:szCs w:val="120"/>
                <w:lang w:val="es-MX"/>
              </w:rPr>
              <w:t xml:space="preserve"> </w:t>
            </w:r>
            <w:r w:rsidR="00992701" w:rsidRPr="00AD6B24">
              <w:rPr>
                <w:sz w:val="120"/>
                <w:szCs w:val="120"/>
                <w:lang w:val="es-MX"/>
              </w:rPr>
              <w:t>R</w:t>
            </w:r>
            <w:r w:rsidR="00AD6B24">
              <w:rPr>
                <w:sz w:val="120"/>
                <w:szCs w:val="120"/>
                <w:lang w:val="es-MX"/>
              </w:rPr>
              <w:t xml:space="preserve"> </w:t>
            </w:r>
            <w:r w:rsidR="00992701" w:rsidRPr="00AD6B24">
              <w:rPr>
                <w:sz w:val="120"/>
                <w:szCs w:val="120"/>
                <w:lang w:val="es-MX"/>
              </w:rPr>
              <w:t>I</w:t>
            </w:r>
            <w:r w:rsidR="00AD6B24">
              <w:rPr>
                <w:sz w:val="120"/>
                <w:szCs w:val="120"/>
                <w:lang w:val="es-MX"/>
              </w:rPr>
              <w:t xml:space="preserve"> </w:t>
            </w:r>
            <w:r w:rsidR="00992701" w:rsidRPr="00AD6B24">
              <w:rPr>
                <w:sz w:val="120"/>
                <w:szCs w:val="120"/>
                <w:lang w:val="es-MX"/>
              </w:rPr>
              <w:t>A</w:t>
            </w:r>
          </w:p>
        </w:tc>
      </w:tr>
      <w:tr w:rsidR="003D0B8F" w:rsidRPr="003A5A37" w14:paraId="2C0EC8E6" w14:textId="77777777" w:rsidTr="00E126CF">
        <w:trPr>
          <w:trHeight w:val="1440"/>
        </w:trPr>
        <w:tc>
          <w:tcPr>
            <w:tcW w:w="17151" w:type="dxa"/>
            <w:gridSpan w:val="3"/>
            <w:vAlign w:val="bottom"/>
          </w:tcPr>
          <w:p w14:paraId="4EB8FB54" w14:textId="320B68B6" w:rsidR="00E126CF" w:rsidRDefault="00121437" w:rsidP="00C7026E">
            <w:pPr>
              <w:pStyle w:val="Subttulo"/>
              <w:rPr>
                <w:lang w:val="es-MX"/>
              </w:rPr>
            </w:pPr>
            <w:r>
              <w:rPr>
                <w:lang w:val="es-MX"/>
              </w:rPr>
              <w:t xml:space="preserve">         </w:t>
            </w:r>
            <w:r w:rsidR="00C7026E">
              <w:rPr>
                <w:lang w:val="es-MX"/>
              </w:rPr>
              <w:t xml:space="preserve">  </w:t>
            </w:r>
            <w:r w:rsidR="00E126CF">
              <w:rPr>
                <w:lang w:val="es-MX"/>
              </w:rPr>
              <w:t xml:space="preserve">                                                              </w:t>
            </w:r>
            <w:r w:rsidR="00992701">
              <w:rPr>
                <w:lang w:val="es-MX"/>
              </w:rPr>
              <w:t>Para el mejoramiento de vivienda con el Programa</w:t>
            </w:r>
            <w:r w:rsidR="00C7026E">
              <w:rPr>
                <w:lang w:val="es-MX"/>
              </w:rPr>
              <w:t xml:space="preserve"> </w:t>
            </w:r>
            <w:r w:rsidR="00992701">
              <w:rPr>
                <w:lang w:val="es-MX"/>
              </w:rPr>
              <w:t>Municipal</w:t>
            </w:r>
            <w:r w:rsidR="00E126CF">
              <w:rPr>
                <w:lang w:val="es-MX"/>
              </w:rPr>
              <w:t xml:space="preserve"> </w:t>
            </w:r>
            <w:r w:rsidR="00C7026E">
              <w:rPr>
                <w:lang w:val="es-MX"/>
              </w:rPr>
              <w:t>de</w:t>
            </w:r>
          </w:p>
          <w:p w14:paraId="56A17153" w14:textId="710D4514" w:rsidR="00C7026E" w:rsidRPr="00C7026E" w:rsidRDefault="00C7026E" w:rsidP="00C7026E">
            <w:pPr>
              <w:pStyle w:val="Subttulo"/>
              <w:rPr>
                <w:lang w:val="es-MX"/>
              </w:rPr>
            </w:pPr>
            <w:r w:rsidRPr="00C7026E">
              <w:rPr>
                <w:sz w:val="40"/>
                <w:szCs w:val="40"/>
                <w:lang w:val="es-MX"/>
              </w:rPr>
              <w:t xml:space="preserve">                                                                                </w:t>
            </w:r>
            <w:r w:rsidR="00E126CF">
              <w:rPr>
                <w:sz w:val="40"/>
                <w:szCs w:val="40"/>
                <w:lang w:val="es-MX"/>
              </w:rPr>
              <w:t xml:space="preserve">                    </w:t>
            </w:r>
            <w:r>
              <w:rPr>
                <w:sz w:val="40"/>
                <w:szCs w:val="40"/>
                <w:lang w:val="es-MX"/>
              </w:rPr>
              <w:t xml:space="preserve"> </w:t>
            </w:r>
            <w:r w:rsidR="00E126CF">
              <w:rPr>
                <w:sz w:val="40"/>
                <w:szCs w:val="40"/>
                <w:lang w:val="es-MX"/>
              </w:rPr>
              <w:t xml:space="preserve">                 </w:t>
            </w:r>
            <w:r w:rsidR="00992701" w:rsidRPr="00C7026E">
              <w:rPr>
                <w:sz w:val="40"/>
                <w:szCs w:val="40"/>
                <w:lang w:val="es-MX"/>
              </w:rPr>
              <w:t>CEMENTO 2023</w:t>
            </w:r>
          </w:p>
          <w:p w14:paraId="071E2F71" w14:textId="5883D02B" w:rsidR="003D0B8F" w:rsidRPr="003A5A37" w:rsidRDefault="00C7026E" w:rsidP="00C7026E">
            <w:pPr>
              <w:pStyle w:val="Subttulo"/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                                                                           </w:t>
            </w:r>
            <w:r w:rsidR="00E126CF">
              <w:rPr>
                <w:lang w:val="es-MX"/>
              </w:rPr>
              <w:t xml:space="preserve">                               </w:t>
            </w:r>
            <w:r w:rsidR="00992701">
              <w:rPr>
                <w:lang w:val="es-MX"/>
              </w:rPr>
              <w:t>en modalidad bipartita.</w:t>
            </w:r>
          </w:p>
        </w:tc>
      </w:tr>
      <w:tr w:rsidR="003D0B8F" w:rsidRPr="003A5A37" w14:paraId="3638AB9B" w14:textId="77777777" w:rsidTr="00E126CF">
        <w:trPr>
          <w:trHeight w:val="1091"/>
        </w:trPr>
        <w:tc>
          <w:tcPr>
            <w:tcW w:w="17151" w:type="dxa"/>
            <w:gridSpan w:val="3"/>
            <w:vAlign w:val="center"/>
          </w:tcPr>
          <w:p w14:paraId="4E3DDC49" w14:textId="275D4895" w:rsidR="003D0B8F" w:rsidRPr="00AD6B24" w:rsidRDefault="00121437" w:rsidP="00C7026E">
            <w:pPr>
              <w:pStyle w:val="Ttulo1"/>
              <w:jc w:val="left"/>
              <w:rPr>
                <w:sz w:val="28"/>
                <w:szCs w:val="28"/>
                <w:lang w:val="es-MX"/>
              </w:rPr>
            </w:pPr>
            <w:r w:rsidRPr="00AD6B24">
              <w:rPr>
                <w:sz w:val="32"/>
                <w:szCs w:val="32"/>
                <w:lang w:val="es-MX"/>
              </w:rPr>
              <w:t>BASES DEL PROGRAMA</w:t>
            </w:r>
          </w:p>
        </w:tc>
      </w:tr>
      <w:tr w:rsidR="003D0B8F" w:rsidRPr="003A5A37" w14:paraId="5127DBDD" w14:textId="77777777" w:rsidTr="00E126CF">
        <w:trPr>
          <w:trHeight w:val="1296"/>
        </w:trPr>
        <w:tc>
          <w:tcPr>
            <w:tcW w:w="17151" w:type="dxa"/>
            <w:gridSpan w:val="3"/>
          </w:tcPr>
          <w:p w14:paraId="734305FD" w14:textId="05724591" w:rsidR="00283F5C" w:rsidRPr="00AD6B24" w:rsidRDefault="00992701" w:rsidP="00AD6B24">
            <w:pPr>
              <w:pStyle w:val="Subttulo"/>
              <w:jc w:val="both"/>
              <w:rPr>
                <w:sz w:val="30"/>
                <w:szCs w:val="30"/>
                <w:lang w:val="es-MX"/>
              </w:rPr>
            </w:pPr>
            <w:r w:rsidRPr="00AD6B24">
              <w:rPr>
                <w:b/>
                <w:bCs/>
                <w:sz w:val="30"/>
                <w:szCs w:val="30"/>
                <w:lang w:val="es-MX"/>
              </w:rPr>
              <w:t>Primera:</w:t>
            </w:r>
            <w:r w:rsidRPr="00AD6B24">
              <w:rPr>
                <w:sz w:val="30"/>
                <w:szCs w:val="30"/>
                <w:lang w:val="es-MX"/>
              </w:rPr>
              <w:t xml:space="preserve"> los apoyos se </w:t>
            </w:r>
            <w:r w:rsidR="00121437" w:rsidRPr="00AD6B24">
              <w:rPr>
                <w:sz w:val="30"/>
                <w:szCs w:val="30"/>
                <w:lang w:val="es-MX"/>
              </w:rPr>
              <w:t>aplicarán</w:t>
            </w:r>
            <w:r w:rsidRPr="00AD6B24">
              <w:rPr>
                <w:sz w:val="30"/>
                <w:szCs w:val="30"/>
                <w:lang w:val="es-MX"/>
              </w:rPr>
              <w:t xml:space="preserve"> conform</w:t>
            </w:r>
            <w:r w:rsidR="00121437" w:rsidRPr="00AD6B24">
              <w:rPr>
                <w:sz w:val="30"/>
                <w:szCs w:val="30"/>
                <w:lang w:val="es-MX"/>
              </w:rPr>
              <w:t xml:space="preserve">e </w:t>
            </w:r>
            <w:r w:rsidRPr="00AD6B24">
              <w:rPr>
                <w:sz w:val="30"/>
                <w:szCs w:val="30"/>
                <w:lang w:val="es-MX"/>
              </w:rPr>
              <w:t xml:space="preserve">al presupuesto aprobado para la </w:t>
            </w:r>
            <w:r w:rsidR="00121437" w:rsidRPr="00AD6B24">
              <w:rPr>
                <w:sz w:val="30"/>
                <w:szCs w:val="30"/>
                <w:lang w:val="es-MX"/>
              </w:rPr>
              <w:t xml:space="preserve">dirección </w:t>
            </w:r>
            <w:r w:rsidRPr="00AD6B24">
              <w:rPr>
                <w:sz w:val="30"/>
                <w:szCs w:val="30"/>
                <w:lang w:val="es-MX"/>
              </w:rPr>
              <w:t xml:space="preserve">de desarrollo social y humano del </w:t>
            </w:r>
            <w:r w:rsidR="00121437" w:rsidRPr="00AD6B24">
              <w:rPr>
                <w:sz w:val="30"/>
                <w:szCs w:val="30"/>
                <w:lang w:val="es-MX"/>
              </w:rPr>
              <w:t>municipio</w:t>
            </w:r>
            <w:r w:rsidRPr="00AD6B24">
              <w:rPr>
                <w:sz w:val="30"/>
                <w:szCs w:val="30"/>
                <w:lang w:val="es-MX"/>
              </w:rPr>
              <w:t xml:space="preserve">, </w:t>
            </w:r>
            <w:r w:rsidR="00121437" w:rsidRPr="00AD6B24">
              <w:rPr>
                <w:sz w:val="30"/>
                <w:szCs w:val="30"/>
                <w:lang w:val="es-MX"/>
              </w:rPr>
              <w:t>así</w:t>
            </w:r>
            <w:r w:rsidRPr="00AD6B24">
              <w:rPr>
                <w:sz w:val="30"/>
                <w:szCs w:val="30"/>
                <w:lang w:val="es-MX"/>
              </w:rPr>
              <w:t xml:space="preserve"> como la </w:t>
            </w:r>
            <w:r w:rsidR="00121437" w:rsidRPr="00AD6B24">
              <w:rPr>
                <w:sz w:val="30"/>
                <w:szCs w:val="30"/>
                <w:lang w:val="es-MX"/>
              </w:rPr>
              <w:t>aportación</w:t>
            </w:r>
            <w:r w:rsidRPr="00AD6B24">
              <w:rPr>
                <w:sz w:val="30"/>
                <w:szCs w:val="30"/>
                <w:lang w:val="es-MX"/>
              </w:rPr>
              <w:t xml:space="preserve"> por parte de los beneficiarios.</w:t>
            </w:r>
          </w:p>
          <w:p w14:paraId="67919656" w14:textId="47CEE6E3" w:rsidR="00992701" w:rsidRPr="00AD6B24" w:rsidRDefault="00992701" w:rsidP="00AD6B24">
            <w:pPr>
              <w:jc w:val="both"/>
              <w:rPr>
                <w:sz w:val="30"/>
                <w:szCs w:val="30"/>
                <w:lang w:val="es-MX"/>
              </w:rPr>
            </w:pPr>
            <w:r w:rsidRPr="00AD6B24">
              <w:rPr>
                <w:b/>
                <w:bCs/>
                <w:sz w:val="30"/>
                <w:szCs w:val="30"/>
                <w:lang w:val="es-MX"/>
              </w:rPr>
              <w:t>Segunda:</w:t>
            </w:r>
            <w:r w:rsidRPr="00AD6B24">
              <w:rPr>
                <w:sz w:val="30"/>
                <w:szCs w:val="30"/>
                <w:lang w:val="es-MX"/>
              </w:rPr>
              <w:t xml:space="preserve"> las personas interesadas en acceder al apoyo deben</w:t>
            </w:r>
            <w:r w:rsidR="00121437" w:rsidRPr="00AD6B24">
              <w:rPr>
                <w:sz w:val="30"/>
                <w:szCs w:val="30"/>
                <w:lang w:val="es-MX"/>
              </w:rPr>
              <w:t xml:space="preserve"> realizar su solicitud y</w:t>
            </w:r>
            <w:r w:rsidRPr="00AD6B24">
              <w:rPr>
                <w:sz w:val="30"/>
                <w:szCs w:val="30"/>
                <w:lang w:val="es-MX"/>
              </w:rPr>
              <w:t xml:space="preserve"> entregar en la </w:t>
            </w:r>
            <w:r w:rsidR="00121437" w:rsidRPr="00AD6B24">
              <w:rPr>
                <w:sz w:val="30"/>
                <w:szCs w:val="30"/>
                <w:lang w:val="es-MX"/>
              </w:rPr>
              <w:t xml:space="preserve">dirección de desarrollo social la siguiente </w:t>
            </w:r>
            <w:r w:rsidR="00C7026E" w:rsidRPr="00AD6B24">
              <w:rPr>
                <w:sz w:val="30"/>
                <w:szCs w:val="30"/>
                <w:lang w:val="es-MX"/>
              </w:rPr>
              <w:t>documentación</w:t>
            </w:r>
            <w:r w:rsidR="00121437" w:rsidRPr="00AD6B24">
              <w:rPr>
                <w:sz w:val="30"/>
                <w:szCs w:val="30"/>
                <w:lang w:val="es-MX"/>
              </w:rPr>
              <w:t>:</w:t>
            </w:r>
          </w:p>
          <w:p w14:paraId="348D79C5" w14:textId="252677FB" w:rsidR="00121437" w:rsidRPr="00AD6B24" w:rsidRDefault="00121437" w:rsidP="00C7026E">
            <w:pPr>
              <w:pStyle w:val="Prrafodelista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val="es-MX"/>
              </w:rPr>
            </w:pPr>
            <w:r w:rsidRPr="00AD6B24">
              <w:rPr>
                <w:sz w:val="30"/>
                <w:szCs w:val="30"/>
                <w:lang w:val="es-MX"/>
              </w:rPr>
              <w:t xml:space="preserve">Copia legible de la </w:t>
            </w:r>
            <w:r w:rsidR="00C7026E" w:rsidRPr="00AD6B24">
              <w:rPr>
                <w:sz w:val="30"/>
                <w:szCs w:val="30"/>
                <w:lang w:val="es-MX"/>
              </w:rPr>
              <w:t>credencial</w:t>
            </w:r>
            <w:r w:rsidRPr="00AD6B24">
              <w:rPr>
                <w:sz w:val="30"/>
                <w:szCs w:val="30"/>
                <w:lang w:val="es-MX"/>
              </w:rPr>
              <w:t xml:space="preserve"> de elector (INE)</w:t>
            </w:r>
          </w:p>
          <w:p w14:paraId="3C25BFBD" w14:textId="2BE12C6C" w:rsidR="00121437" w:rsidRPr="00AD6B24" w:rsidRDefault="00121437" w:rsidP="00C7026E">
            <w:pPr>
              <w:pStyle w:val="Prrafodelista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val="es-MX"/>
              </w:rPr>
            </w:pPr>
            <w:r w:rsidRPr="00AD6B24">
              <w:rPr>
                <w:sz w:val="30"/>
                <w:szCs w:val="30"/>
                <w:lang w:val="es-MX"/>
              </w:rPr>
              <w:t>Copia legible de la clave única de registro de población (CURP)</w:t>
            </w:r>
          </w:p>
          <w:p w14:paraId="5728E431" w14:textId="6FF421A1" w:rsidR="00121437" w:rsidRPr="00AD6B24" w:rsidRDefault="00121437" w:rsidP="00C7026E">
            <w:pPr>
              <w:pStyle w:val="Prrafodelista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val="es-MX"/>
              </w:rPr>
            </w:pPr>
            <w:r w:rsidRPr="00AD6B24">
              <w:rPr>
                <w:sz w:val="30"/>
                <w:szCs w:val="30"/>
                <w:lang w:val="es-MX"/>
              </w:rPr>
              <w:t xml:space="preserve">Copia legible del </w:t>
            </w:r>
            <w:r w:rsidR="00C7026E" w:rsidRPr="00AD6B24">
              <w:rPr>
                <w:sz w:val="30"/>
                <w:szCs w:val="30"/>
                <w:lang w:val="es-MX"/>
              </w:rPr>
              <w:t>comprobante</w:t>
            </w:r>
            <w:r w:rsidRPr="00AD6B24">
              <w:rPr>
                <w:sz w:val="30"/>
                <w:szCs w:val="30"/>
                <w:lang w:val="es-MX"/>
              </w:rPr>
              <w:t xml:space="preserve"> de domicilio, no mayor a tres meses.</w:t>
            </w:r>
          </w:p>
          <w:p w14:paraId="371C3B9E" w14:textId="2E1902A0" w:rsidR="00121437" w:rsidRPr="00AD6B24" w:rsidRDefault="00121437" w:rsidP="00AD6B24">
            <w:pPr>
              <w:jc w:val="both"/>
              <w:rPr>
                <w:sz w:val="28"/>
                <w:szCs w:val="28"/>
                <w:lang w:val="es-MX"/>
              </w:rPr>
            </w:pPr>
            <w:r w:rsidRPr="00AD6B24">
              <w:rPr>
                <w:b/>
                <w:bCs/>
                <w:sz w:val="30"/>
                <w:szCs w:val="30"/>
                <w:lang w:val="es-MX"/>
              </w:rPr>
              <w:t>Tercera:</w:t>
            </w:r>
            <w:r w:rsidRPr="00AD6B24">
              <w:rPr>
                <w:sz w:val="30"/>
                <w:szCs w:val="30"/>
                <w:lang w:val="es-MX"/>
              </w:rPr>
              <w:t xml:space="preserve"> presentar </w:t>
            </w:r>
            <w:r w:rsidR="00AD6B24" w:rsidRPr="00AD6B24">
              <w:rPr>
                <w:sz w:val="30"/>
                <w:szCs w:val="30"/>
                <w:lang w:val="es-MX"/>
              </w:rPr>
              <w:t>los</w:t>
            </w:r>
            <w:r w:rsidRPr="00AD6B24">
              <w:rPr>
                <w:sz w:val="30"/>
                <w:szCs w:val="30"/>
                <w:lang w:val="es-MX"/>
              </w:rPr>
              <w:t xml:space="preserve"> documentos </w:t>
            </w:r>
            <w:r w:rsidR="00C7026E" w:rsidRPr="00AD6B24">
              <w:rPr>
                <w:sz w:val="30"/>
                <w:szCs w:val="30"/>
                <w:lang w:val="es-MX"/>
              </w:rPr>
              <w:t>dentro de</w:t>
            </w:r>
            <w:r w:rsidRPr="00AD6B24">
              <w:rPr>
                <w:sz w:val="30"/>
                <w:szCs w:val="30"/>
                <w:lang w:val="es-MX"/>
              </w:rPr>
              <w:t xml:space="preserve"> los días del 09 al 11 de agosto de 2023, en un horario de 09:00 am a 04:00 pm.</w:t>
            </w:r>
          </w:p>
        </w:tc>
      </w:tr>
      <w:tr w:rsidR="00C7026E" w:rsidRPr="003A5A37" w14:paraId="4609B72E" w14:textId="77777777" w:rsidTr="00E126CF">
        <w:trPr>
          <w:gridAfter w:val="1"/>
          <w:wAfter w:w="14812" w:type="dxa"/>
          <w:trHeight w:val="1652"/>
        </w:trPr>
        <w:tc>
          <w:tcPr>
            <w:tcW w:w="1304" w:type="dxa"/>
          </w:tcPr>
          <w:p w14:paraId="012A815C" w14:textId="77777777" w:rsidR="00C7026E" w:rsidRPr="003A5A37" w:rsidRDefault="00C7026E" w:rsidP="00C7026E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035" w:type="dxa"/>
            <w:tcBorders>
              <w:left w:val="nil"/>
            </w:tcBorders>
          </w:tcPr>
          <w:p w14:paraId="27C184A0" w14:textId="77777777" w:rsidR="00C7026E" w:rsidRPr="003A5A37" w:rsidRDefault="00C7026E" w:rsidP="00C7026E">
            <w:pPr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C7026E" w:rsidRPr="003A5A37" w14:paraId="7DB76CF8" w14:textId="77777777" w:rsidTr="00E126CF">
        <w:trPr>
          <w:gridAfter w:val="1"/>
          <w:wAfter w:w="14812" w:type="dxa"/>
          <w:trHeight w:val="1584"/>
        </w:trPr>
        <w:tc>
          <w:tcPr>
            <w:tcW w:w="1304" w:type="dxa"/>
          </w:tcPr>
          <w:p w14:paraId="7DC53D5E" w14:textId="77777777" w:rsidR="00C7026E" w:rsidRPr="003A5A37" w:rsidRDefault="00C7026E" w:rsidP="00C7026E">
            <w:pPr>
              <w:rPr>
                <w:lang w:val="es-MX"/>
              </w:rPr>
            </w:pPr>
          </w:p>
        </w:tc>
        <w:tc>
          <w:tcPr>
            <w:tcW w:w="1035" w:type="dxa"/>
          </w:tcPr>
          <w:p w14:paraId="18F15786" w14:textId="77777777" w:rsidR="00C7026E" w:rsidRPr="003A5A37" w:rsidRDefault="00C7026E" w:rsidP="00C7026E">
            <w:pPr>
              <w:pStyle w:val="Fechaalaizquierda"/>
              <w:framePr w:wrap="around"/>
              <w:rPr>
                <w:lang w:val="es-MX"/>
              </w:rPr>
            </w:pPr>
          </w:p>
        </w:tc>
      </w:tr>
    </w:tbl>
    <w:p w14:paraId="3CAE13B2" w14:textId="7D367392" w:rsidR="00C7026E" w:rsidRPr="00C7026E" w:rsidRDefault="00C7026E" w:rsidP="00E126CF">
      <w:pPr>
        <w:tabs>
          <w:tab w:val="left" w:pos="4980"/>
        </w:tabs>
        <w:ind w:right="-428" w:hanging="567"/>
        <w:jc w:val="both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</w:p>
    <w:sectPr w:rsidR="00C7026E" w:rsidRPr="00C7026E" w:rsidSect="00E126CF">
      <w:pgSz w:w="20160" w:h="12240" w:orient="landscape" w:code="5"/>
      <w:pgMar w:top="1440" w:right="1080" w:bottom="1440" w:left="108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A88B" w14:textId="77777777" w:rsidR="00706842" w:rsidRDefault="00706842" w:rsidP="0010090C">
      <w:r>
        <w:separator/>
      </w:r>
    </w:p>
  </w:endnote>
  <w:endnote w:type="continuationSeparator" w:id="0">
    <w:p w14:paraId="6F776521" w14:textId="77777777" w:rsidR="00706842" w:rsidRDefault="00706842" w:rsidP="0010090C">
      <w:r>
        <w:continuationSeparator/>
      </w:r>
    </w:p>
  </w:endnote>
  <w:endnote w:type="continuationNotice" w:id="1">
    <w:p w14:paraId="1F9AE323" w14:textId="77777777" w:rsidR="00706842" w:rsidRDefault="00706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7E27" w14:textId="77777777" w:rsidR="00706842" w:rsidRDefault="00706842" w:rsidP="0010090C">
      <w:r>
        <w:separator/>
      </w:r>
    </w:p>
  </w:footnote>
  <w:footnote w:type="continuationSeparator" w:id="0">
    <w:p w14:paraId="71D418FC" w14:textId="77777777" w:rsidR="00706842" w:rsidRDefault="00706842" w:rsidP="0010090C">
      <w:r>
        <w:continuationSeparator/>
      </w:r>
    </w:p>
  </w:footnote>
  <w:footnote w:type="continuationNotice" w:id="1">
    <w:p w14:paraId="60F0FBE9" w14:textId="77777777" w:rsidR="00706842" w:rsidRDefault="007068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4C6"/>
    <w:multiLevelType w:val="hybridMultilevel"/>
    <w:tmpl w:val="69B01AB8"/>
    <w:lvl w:ilvl="0" w:tplc="12E688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34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01"/>
    <w:rsid w:val="000319B8"/>
    <w:rsid w:val="000E1561"/>
    <w:rsid w:val="0010090C"/>
    <w:rsid w:val="00121437"/>
    <w:rsid w:val="00156BE4"/>
    <w:rsid w:val="001E3AAD"/>
    <w:rsid w:val="001E755D"/>
    <w:rsid w:val="00283F5C"/>
    <w:rsid w:val="00286146"/>
    <w:rsid w:val="00320A2E"/>
    <w:rsid w:val="00364453"/>
    <w:rsid w:val="003A5A37"/>
    <w:rsid w:val="003C0805"/>
    <w:rsid w:val="003D0B8F"/>
    <w:rsid w:val="00404D14"/>
    <w:rsid w:val="004D47F4"/>
    <w:rsid w:val="0051462D"/>
    <w:rsid w:val="00557217"/>
    <w:rsid w:val="005616FB"/>
    <w:rsid w:val="00571585"/>
    <w:rsid w:val="005733A4"/>
    <w:rsid w:val="005B1C7C"/>
    <w:rsid w:val="005D4B21"/>
    <w:rsid w:val="006C6D4A"/>
    <w:rsid w:val="006F4A87"/>
    <w:rsid w:val="00706842"/>
    <w:rsid w:val="00754A95"/>
    <w:rsid w:val="00815071"/>
    <w:rsid w:val="00832AA4"/>
    <w:rsid w:val="00862549"/>
    <w:rsid w:val="00895B2D"/>
    <w:rsid w:val="00897C2E"/>
    <w:rsid w:val="008B138A"/>
    <w:rsid w:val="008B3920"/>
    <w:rsid w:val="008D3301"/>
    <w:rsid w:val="00942404"/>
    <w:rsid w:val="00967BFA"/>
    <w:rsid w:val="00992701"/>
    <w:rsid w:val="009A58E2"/>
    <w:rsid w:val="00A21AD3"/>
    <w:rsid w:val="00A22D03"/>
    <w:rsid w:val="00A4188E"/>
    <w:rsid w:val="00A71B25"/>
    <w:rsid w:val="00A72576"/>
    <w:rsid w:val="00A95464"/>
    <w:rsid w:val="00AD6B24"/>
    <w:rsid w:val="00AF6532"/>
    <w:rsid w:val="00B13B86"/>
    <w:rsid w:val="00B22760"/>
    <w:rsid w:val="00B30004"/>
    <w:rsid w:val="00B94BC9"/>
    <w:rsid w:val="00BF5FEF"/>
    <w:rsid w:val="00C7026E"/>
    <w:rsid w:val="00CA25FE"/>
    <w:rsid w:val="00CA4DEF"/>
    <w:rsid w:val="00CB6244"/>
    <w:rsid w:val="00CC41DB"/>
    <w:rsid w:val="00CE1C46"/>
    <w:rsid w:val="00D16F32"/>
    <w:rsid w:val="00E126CF"/>
    <w:rsid w:val="00E405EE"/>
    <w:rsid w:val="00EA769C"/>
    <w:rsid w:val="00ED577D"/>
    <w:rsid w:val="00ED6F3D"/>
    <w:rsid w:val="00F618F1"/>
    <w:rsid w:val="00F77243"/>
    <w:rsid w:val="00FD2CC6"/>
    <w:rsid w:val="00FE62BA"/>
    <w:rsid w:val="27CD40A5"/>
    <w:rsid w:val="2E0DBE3F"/>
    <w:rsid w:val="7D2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01B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2"/>
        <w:szCs w:val="3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B8"/>
  </w:style>
  <w:style w:type="paragraph" w:styleId="Ttulo1">
    <w:name w:val="heading 1"/>
    <w:basedOn w:val="Normal"/>
    <w:next w:val="Normal"/>
    <w:link w:val="Ttulo1Car"/>
    <w:uiPriority w:val="9"/>
    <w:qFormat/>
    <w:rsid w:val="00895B2D"/>
    <w:pPr>
      <w:outlineLvl w:val="0"/>
    </w:pPr>
    <w:rPr>
      <w:b/>
      <w:bCs/>
      <w:color w:val="D74734" w:themeColor="accent1"/>
      <w:spacing w:val="40"/>
      <w:sz w:val="104"/>
      <w:szCs w:val="10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95B2D"/>
    <w:rPr>
      <w:rFonts w:asciiTheme="majorHAnsi" w:hAnsiTheme="majorHAnsi"/>
      <w:caps/>
      <w:color w:val="62B1BF" w:themeColor="accent3"/>
      <w:spacing w:val="50"/>
      <w:kern w:val="44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95B2D"/>
    <w:rPr>
      <w:rFonts w:asciiTheme="majorHAnsi" w:hAnsiTheme="majorHAnsi"/>
      <w:caps/>
      <w:color w:val="62B1BF" w:themeColor="accent3"/>
      <w:spacing w:val="50"/>
      <w:kern w:val="44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95B2D"/>
    <w:rPr>
      <w:rFonts w:asciiTheme="majorHAnsi" w:hAnsiTheme="majorHAnsi"/>
      <w:spacing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895B2D"/>
    <w:rPr>
      <w:rFonts w:asciiTheme="majorHAnsi" w:hAnsiTheme="majorHAnsi"/>
      <w:spacing w:val="20"/>
    </w:rPr>
  </w:style>
  <w:style w:type="paragraph" w:customStyle="1" w:styleId="Nombredelmoderador">
    <w:name w:val="Nombre del moderador"/>
    <w:basedOn w:val="Normal"/>
    <w:uiPriority w:val="99"/>
    <w:qFormat/>
    <w:rsid w:val="00156BE4"/>
    <w:pPr>
      <w:spacing w:before="120"/>
      <w:contextualSpacing/>
      <w:jc w:val="left"/>
    </w:pPr>
    <w:rPr>
      <w:spacing w:val="30"/>
      <w:sz w:val="24"/>
      <w:szCs w:val="24"/>
    </w:rPr>
  </w:style>
  <w:style w:type="paragraph" w:customStyle="1" w:styleId="Fechaalaizquierda">
    <w:name w:val="Fecha a la izquierda"/>
    <w:basedOn w:val="Normal"/>
    <w:next w:val="Normal"/>
    <w:uiPriority w:val="99"/>
    <w:qFormat/>
    <w:rsid w:val="00895B2D"/>
    <w:pPr>
      <w:framePr w:wrap="around" w:hAnchor="text"/>
      <w:spacing w:before="120"/>
      <w:jc w:val="left"/>
    </w:pPr>
    <w:rPr>
      <w:caps/>
      <w:spacing w:val="30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364453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895B2D"/>
    <w:rPr>
      <w:b/>
      <w:bCs/>
      <w:color w:val="D74734" w:themeColor="accent1"/>
      <w:spacing w:val="40"/>
      <w:sz w:val="104"/>
      <w:szCs w:val="104"/>
    </w:rPr>
  </w:style>
  <w:style w:type="paragraph" w:styleId="Sinespaciado">
    <w:name w:val="No Spacing"/>
    <w:uiPriority w:val="1"/>
    <w:semiHidden/>
    <w:rsid w:val="00557217"/>
  </w:style>
  <w:style w:type="character" w:styleId="nfasis">
    <w:name w:val="Emphasis"/>
    <w:basedOn w:val="Fuentedeprrafopredeter"/>
    <w:uiPriority w:val="20"/>
    <w:semiHidden/>
    <w:rsid w:val="0055721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4B21"/>
  </w:style>
  <w:style w:type="paragraph" w:styleId="Piedepgina">
    <w:name w:val="footer"/>
    <w:basedOn w:val="Normal"/>
    <w:link w:val="PiedepginaCar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4B21"/>
  </w:style>
  <w:style w:type="paragraph" w:styleId="Prrafodelista">
    <w:name w:val="List Paragraph"/>
    <w:basedOn w:val="Normal"/>
    <w:uiPriority w:val="34"/>
    <w:semiHidden/>
    <w:rsid w:val="0012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arrollo%20Social\AppData\Local\Microsoft\Office\16.0\DTS\es-MX%7bA35FD797-24B3-4729-A108-F025DC72AD0F%7d\%7bDBAC32C8-0AE7-4E9E-80D2-B475195E9093%7dtf78500733_win32.dotx" TargetMode="External"/></Relationships>
</file>

<file path=word/theme/theme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62B1BF"/>
      </a:accent3>
      <a:accent4>
        <a:srgbClr val="CFEDF6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7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98116-8C15-462D-BB1D-ADB7C5C5E31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3FC77A2-8107-46B7-B11B-B3BA61EA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01A95-2C44-4BF4-8D66-D03DF9195DC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{DBAC32C8-0AE7-4E9E-80D2-B475195E9093}tf78500733_win32</Template>
  <TotalTime>0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2023-08-11T19:44:00Z</dcterms:created>
  <dcterms:modified xsi:type="dcterms:W3CDTF">2023-08-11T20:40:00Z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